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0273" w14:textId="78D3C11C" w:rsidR="005F79A3" w:rsidRDefault="007A3A0C" w:rsidP="005F79A3">
      <w:pPr>
        <w:pStyle w:val="a9"/>
        <w:spacing w:line="360" w:lineRule="auto"/>
        <w:ind w:left="270" w:hanging="270"/>
        <w:jc w:val="right"/>
        <w:rPr>
          <w:szCs w:val="24"/>
          <w:rtl/>
        </w:rPr>
      </w:pPr>
      <w:sdt>
        <w:sdtPr>
          <w:rPr>
            <w:rFonts w:hint="cs"/>
            <w:szCs w:val="24"/>
            <w:rtl/>
          </w:rPr>
          <w:alias w:val="תאריך יצירה עברי"/>
          <w:id w:val="8248096"/>
          <w:placeholder>
            <w:docPart w:val="23936E58D837455A8FD717530EB00D31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DocumentCreateDateHebrew[1]" w:storeItemID="{6EF1BC96-82ED-4AF2-AA63-CD5473BE4533}"/>
          <w:text/>
        </w:sdtPr>
        <w:sdtEndPr/>
        <w:sdtContent>
          <w:r w:rsidR="005330EE">
            <w:rPr>
              <w:rFonts w:hint="cs"/>
              <w:szCs w:val="24"/>
              <w:rtl/>
            </w:rPr>
            <w:t xml:space="preserve">כ"ח בסיון </w:t>
          </w:r>
          <w:proofErr w:type="spellStart"/>
          <w:r w:rsidR="005330EE">
            <w:rPr>
              <w:rFonts w:hint="cs"/>
              <w:szCs w:val="24"/>
              <w:rtl/>
            </w:rPr>
            <w:t>התשפ"א</w:t>
          </w:r>
          <w:proofErr w:type="spellEnd"/>
        </w:sdtContent>
      </w:sdt>
      <w:r w:rsidR="005F79A3">
        <w:rPr>
          <w:rFonts w:hint="cs"/>
          <w:szCs w:val="24"/>
          <w:rtl/>
        </w:rPr>
        <w:t xml:space="preserve">  </w:t>
      </w:r>
    </w:p>
    <w:p w14:paraId="1B720274" w14:textId="5844296B" w:rsidR="005F79A3" w:rsidRDefault="007A3A0C" w:rsidP="005F79A3">
      <w:pPr>
        <w:pStyle w:val="a9"/>
        <w:spacing w:line="360" w:lineRule="auto"/>
        <w:ind w:left="270" w:hanging="270"/>
        <w:jc w:val="right"/>
        <w:rPr>
          <w:szCs w:val="24"/>
          <w:rtl/>
        </w:rPr>
      </w:pPr>
      <w:sdt>
        <w:sdtPr>
          <w:rPr>
            <w:rFonts w:hint="cs"/>
            <w:szCs w:val="24"/>
            <w:rtl/>
          </w:rPr>
          <w:alias w:val="תאריך יצירה לועזי"/>
          <w:id w:val="8248097"/>
          <w:placeholder>
            <w:docPart w:val="A9A3B42E06814D5DA091A16159CE863E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DocumentCreateDateEnglish[1]" w:storeItemID="{6EF1BC96-82ED-4AF2-AA63-CD5473BE4533}"/>
          <w:text/>
        </w:sdtPr>
        <w:sdtEndPr/>
        <w:sdtContent>
          <w:r w:rsidR="005330EE">
            <w:rPr>
              <w:rFonts w:hint="cs"/>
              <w:szCs w:val="24"/>
              <w:rtl/>
            </w:rPr>
            <w:t>08 ביוני 2021</w:t>
          </w:r>
        </w:sdtContent>
      </w:sdt>
      <w:r w:rsidR="005F79A3">
        <w:rPr>
          <w:rFonts w:hint="cs"/>
          <w:szCs w:val="24"/>
          <w:rtl/>
        </w:rPr>
        <w:t xml:space="preserve">    </w:t>
      </w:r>
    </w:p>
    <w:p w14:paraId="1B720275" w14:textId="1285B06F" w:rsidR="005F79A3" w:rsidRDefault="007A3A0C" w:rsidP="005F79A3">
      <w:pPr>
        <w:pStyle w:val="a9"/>
        <w:spacing w:line="360" w:lineRule="auto"/>
        <w:ind w:left="270" w:hanging="270"/>
        <w:jc w:val="right"/>
        <w:rPr>
          <w:szCs w:val="24"/>
          <w:rtl/>
        </w:rPr>
      </w:pPr>
      <w:sdt>
        <w:sdtPr>
          <w:rPr>
            <w:rStyle w:val="aa"/>
            <w:rFonts w:hint="cs"/>
            <w:sz w:val="26"/>
            <w:rtl/>
          </w:rPr>
          <w:alias w:val="סימוכין מסמך"/>
          <w:tag w:val="סימוכין מסמך"/>
          <w:id w:val="111404447"/>
          <w:placeholder>
            <w:docPart w:val="1B785D1B151A4A4E84BA9F403B9A21EC"/>
          </w:placeholder>
          <w:temporary/>
          <w:dataBinding w:prefixMappings="xmlns:ns0='http://schemas.microsoft.com/office/2006/metadata/properties' xmlns:ns1='http://www.w3.org/2001/XMLSchema-instance' xmlns:ns2='8f5b83e0-a1d3-486c-bd07-833a425c74af' " w:xpath="/ns0:properties[1]/documentManagement[1]/ns2:DocumentCounter[1]" w:storeItemID="{6EF1BC96-82ED-4AF2-AA63-CD5473BE4533}"/>
          <w:text/>
        </w:sdtPr>
        <w:sdtEndPr>
          <w:rPr>
            <w:rStyle w:val="a0"/>
            <w:color w:val="auto"/>
          </w:rPr>
        </w:sdtEndPr>
        <w:sdtContent>
          <w:r w:rsidR="005330EE">
            <w:rPr>
              <w:rStyle w:val="aa"/>
              <w:rFonts w:hint="cs"/>
              <w:sz w:val="26"/>
              <w:rtl/>
            </w:rPr>
            <w:t>דוב_283_2021</w:t>
          </w:r>
        </w:sdtContent>
      </w:sdt>
    </w:p>
    <w:p w14:paraId="1B720276" w14:textId="77777777" w:rsidR="00975F84" w:rsidRDefault="00975F84" w:rsidP="005F79A3">
      <w:pPr>
        <w:pStyle w:val="a9"/>
        <w:spacing w:line="360" w:lineRule="auto"/>
        <w:ind w:left="270" w:hanging="270"/>
        <w:jc w:val="center"/>
        <w:rPr>
          <w:szCs w:val="24"/>
          <w:rtl/>
        </w:rPr>
      </w:pPr>
      <w:bookmarkStart w:id="0" w:name="_GoBack"/>
    </w:p>
    <w:p w14:paraId="62D49A42" w14:textId="77777777" w:rsidR="005330EE" w:rsidRDefault="005330EE" w:rsidP="005330EE">
      <w:pPr>
        <w:pStyle w:val="a9"/>
        <w:spacing w:line="360" w:lineRule="auto"/>
        <w:ind w:left="270" w:hanging="270"/>
        <w:jc w:val="center"/>
        <w:rPr>
          <w:szCs w:val="24"/>
          <w:rtl/>
        </w:rPr>
      </w:pPr>
    </w:p>
    <w:p w14:paraId="112EB73D" w14:textId="77777777" w:rsidR="005330EE" w:rsidRDefault="005330EE" w:rsidP="005330EE">
      <w:pPr>
        <w:pStyle w:val="a9"/>
        <w:spacing w:line="360" w:lineRule="auto"/>
        <w:ind w:left="270" w:hanging="270"/>
        <w:jc w:val="center"/>
        <w:rPr>
          <w:szCs w:val="24"/>
          <w:rtl/>
        </w:rPr>
      </w:pPr>
    </w:p>
    <w:p w14:paraId="483849CB" w14:textId="77777777" w:rsidR="005330EE" w:rsidRDefault="005330EE" w:rsidP="005330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משרד האנרגיה: בנזין לא תקני נמצא </w:t>
      </w:r>
      <w:r>
        <w:rPr>
          <w:rFonts w:ascii="Arial" w:hAnsi="Arial" w:cs="Arial" w:hint="cs"/>
          <w:b/>
          <w:bCs/>
          <w:sz w:val="36"/>
          <w:szCs w:val="36"/>
          <w:rtl/>
        </w:rPr>
        <w:t>ביום ראשון ה-06.06.21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בתחנת הדלק</w:t>
      </w:r>
      <w:r w:rsidRPr="00526EF0">
        <w:rPr>
          <w:rtl/>
        </w:rPr>
        <w:t xml:space="preserve"> </w:t>
      </w:r>
      <w:r w:rsidRPr="00526EF0">
        <w:rPr>
          <w:rFonts w:ascii="Arial" w:hAnsi="Arial" w:cs="Arial"/>
          <w:b/>
          <w:bCs/>
          <w:sz w:val="36"/>
          <w:szCs w:val="36"/>
          <w:rtl/>
        </w:rPr>
        <w:t xml:space="preserve">א.ד.ר דלקים </w:t>
      </w:r>
      <w:r>
        <w:rPr>
          <w:rFonts w:ascii="Arial" w:hAnsi="Arial" w:cs="Arial"/>
          <w:b/>
          <w:bCs/>
          <w:sz w:val="36"/>
          <w:szCs w:val="36"/>
          <w:rtl/>
        </w:rPr>
        <w:t>ב</w:t>
      </w:r>
      <w:r w:rsidRPr="00526EF0">
        <w:rPr>
          <w:rFonts w:ascii="Arial" w:hAnsi="Arial" w:cs="Arial"/>
          <w:b/>
          <w:bCs/>
          <w:sz w:val="36"/>
          <w:szCs w:val="36"/>
          <w:rtl/>
        </w:rPr>
        <w:t>חוצות המפרץ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26EF0">
        <w:rPr>
          <w:rFonts w:ascii="Arial" w:hAnsi="Arial" w:cs="Arial"/>
          <w:b/>
          <w:bCs/>
          <w:sz w:val="36"/>
          <w:szCs w:val="36"/>
          <w:rtl/>
        </w:rPr>
        <w:t>חיפה</w:t>
      </w:r>
    </w:p>
    <w:p w14:paraId="3273D826" w14:textId="77777777" w:rsidR="005330EE" w:rsidRDefault="005330EE" w:rsidP="005330EE">
      <w:pPr>
        <w:jc w:val="center"/>
        <w:rPr>
          <w:rFonts w:ascii="Arial" w:hAnsi="Arial" w:cs="Arial"/>
          <w:b/>
          <w:bCs/>
          <w:rtl/>
        </w:rPr>
      </w:pPr>
    </w:p>
    <w:p w14:paraId="2137F6C2" w14:textId="77777777" w:rsidR="005330EE" w:rsidRDefault="005330EE" w:rsidP="005330EE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rtl/>
        </w:rPr>
        <w:t xml:space="preserve">מפקחים מטעם </w:t>
      </w:r>
      <w:proofErr w:type="spellStart"/>
      <w:r>
        <w:rPr>
          <w:rFonts w:ascii="Arial" w:hAnsi="Arial" w:cs="Arial"/>
          <w:b/>
          <w:bCs/>
          <w:rtl/>
        </w:rPr>
        <w:t>מינהל</w:t>
      </w:r>
      <w:proofErr w:type="spellEnd"/>
      <w:r>
        <w:rPr>
          <w:rFonts w:ascii="Arial" w:hAnsi="Arial" w:cs="Arial"/>
          <w:b/>
          <w:bCs/>
          <w:rtl/>
        </w:rPr>
        <w:t xml:space="preserve"> הדלק והגז במשרד האנרגיה מצאו </w:t>
      </w:r>
      <w:r>
        <w:rPr>
          <w:rFonts w:ascii="Arial" w:hAnsi="Arial" w:cs="Arial" w:hint="cs"/>
          <w:b/>
          <w:bCs/>
          <w:rtl/>
        </w:rPr>
        <w:t>ביום א' 06.06.21</w:t>
      </w:r>
      <w:r>
        <w:rPr>
          <w:rFonts w:ascii="Arial" w:hAnsi="Arial" w:cs="Arial"/>
          <w:b/>
          <w:bCs/>
          <w:rtl/>
        </w:rPr>
        <w:t xml:space="preserve"> כי </w:t>
      </w:r>
      <w:r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b/>
          <w:bCs/>
          <w:rtl/>
        </w:rPr>
        <w:t xml:space="preserve">בנזין בתחנת הדלק </w:t>
      </w:r>
      <w:r w:rsidRPr="00526EF0">
        <w:rPr>
          <w:rFonts w:ascii="Arial" w:hAnsi="Arial" w:cs="Arial"/>
          <w:b/>
          <w:bCs/>
          <w:rtl/>
        </w:rPr>
        <w:t xml:space="preserve">א.ד.ר דלקים </w:t>
      </w:r>
      <w:r>
        <w:rPr>
          <w:rFonts w:ascii="Arial" w:hAnsi="Arial" w:cs="Arial"/>
          <w:b/>
          <w:bCs/>
          <w:rtl/>
        </w:rPr>
        <w:t>שב</w:t>
      </w:r>
      <w:r w:rsidRPr="00526EF0">
        <w:rPr>
          <w:rFonts w:ascii="Arial" w:hAnsi="Arial" w:cs="Arial"/>
          <w:b/>
          <w:bCs/>
          <w:rtl/>
        </w:rPr>
        <w:t>חוצות המפרץ חיפה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 xml:space="preserve">אינו עומד בדרישות התקן. </w:t>
      </w:r>
      <w:proofErr w:type="spellStart"/>
      <w:r>
        <w:rPr>
          <w:rFonts w:ascii="Arial" w:hAnsi="Arial" w:cs="Arial"/>
          <w:b/>
          <w:bCs/>
          <w:rtl/>
        </w:rPr>
        <w:t>מינהל</w:t>
      </w:r>
      <w:proofErr w:type="spellEnd"/>
      <w:r>
        <w:rPr>
          <w:rFonts w:ascii="Arial" w:hAnsi="Arial" w:cs="Arial"/>
          <w:b/>
          <w:bCs/>
          <w:rtl/>
        </w:rPr>
        <w:t xml:space="preserve"> הדלק והגז הורה לבעלי התחנה להפסיק את שיווק הדלק עד להחלפת המלאי</w:t>
      </w:r>
    </w:p>
    <w:p w14:paraId="7B0238DB" w14:textId="77777777" w:rsidR="005330EE" w:rsidRDefault="005330EE" w:rsidP="005330EE">
      <w:pPr>
        <w:rPr>
          <w:rFonts w:ascii="Arial" w:hAnsi="Arial" w:cs="Arial"/>
        </w:rPr>
      </w:pPr>
    </w:p>
    <w:p w14:paraId="1F4C153C" w14:textId="77777777" w:rsidR="005330EE" w:rsidRDefault="005330EE" w:rsidP="005330EE">
      <w:pPr>
        <w:spacing w:line="360" w:lineRule="auto"/>
        <w:rPr>
          <w:rFonts w:ascii="Arial" w:hAnsi="Arial" w:cs="Arial"/>
        </w:rPr>
      </w:pPr>
    </w:p>
    <w:p w14:paraId="44D75306" w14:textId="77777777" w:rsidR="005330EE" w:rsidRDefault="005330EE" w:rsidP="005330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דגימת בנזין, אשר נלקחה </w:t>
      </w:r>
      <w:r>
        <w:rPr>
          <w:rFonts w:ascii="Arial" w:hAnsi="Arial" w:cs="Arial" w:hint="cs"/>
          <w:rtl/>
        </w:rPr>
        <w:t>ביום ראשון ה-06.06.21</w:t>
      </w:r>
      <w:r>
        <w:rPr>
          <w:rFonts w:ascii="Arial" w:hAnsi="Arial" w:cs="Arial"/>
          <w:rtl/>
        </w:rPr>
        <w:t xml:space="preserve">, על ידי </w:t>
      </w:r>
      <w:r w:rsidRPr="001E19B0">
        <w:rPr>
          <w:rFonts w:ascii="Arial" w:hAnsi="Arial" w:cs="Arial"/>
          <w:rtl/>
        </w:rPr>
        <w:t xml:space="preserve">דוגם של המעבדה הכימית בבית העמק במסגרת חוק משק הדלק </w:t>
      </w:r>
      <w:r>
        <w:rPr>
          <w:rFonts w:ascii="Arial" w:hAnsi="Arial" w:cs="Arial"/>
          <w:rtl/>
        </w:rPr>
        <w:t>מתחנת הדלק</w:t>
      </w:r>
      <w:r>
        <w:rPr>
          <w:rFonts w:ascii="Arial" w:hAnsi="Arial" w:cs="Arial" w:hint="cs"/>
          <w:rtl/>
        </w:rPr>
        <w:t xml:space="preserve"> </w:t>
      </w:r>
      <w:r w:rsidRPr="00526EF0">
        <w:rPr>
          <w:rFonts w:ascii="Arial" w:hAnsi="Arial" w:cs="Arial"/>
          <w:rtl/>
        </w:rPr>
        <w:t>א.ד.ר דלקים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שמספרה</w:t>
      </w:r>
      <w:r>
        <w:rPr>
          <w:rFonts w:ascii="Arial" w:hAnsi="Arial" w:cs="Arial" w:hint="cs"/>
          <w:rtl/>
        </w:rPr>
        <w:t xml:space="preserve"> 2907</w:t>
      </w:r>
      <w:r w:rsidRPr="00526EF0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הממוקמת </w:t>
      </w:r>
      <w:r w:rsidRPr="00526EF0">
        <w:rPr>
          <w:rFonts w:ascii="Arial" w:hAnsi="Arial" w:cs="Arial"/>
          <w:rtl/>
        </w:rPr>
        <w:t>בחוצות המפרץ חיפה</w:t>
      </w:r>
      <w:r>
        <w:rPr>
          <w:rFonts w:ascii="Arial" w:hAnsi="Arial" w:cs="Arial"/>
          <w:rtl/>
        </w:rPr>
        <w:t xml:space="preserve">, נמצאה כלא תקנית. </w:t>
      </w:r>
    </w:p>
    <w:p w14:paraId="1398D7D0" w14:textId="77777777" w:rsidR="005330EE" w:rsidRDefault="005330EE" w:rsidP="005330EE">
      <w:pPr>
        <w:spacing w:line="360" w:lineRule="auto"/>
        <w:rPr>
          <w:rFonts w:ascii="Arial" w:hAnsi="Arial" w:cs="Arial"/>
          <w:rtl/>
        </w:rPr>
      </w:pPr>
    </w:p>
    <w:p w14:paraId="699BF6BD" w14:textId="77777777" w:rsidR="005330EE" w:rsidRDefault="005330EE" w:rsidP="005330EE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הדגימה הועברה לבדיקת מעבדה בה התקבלו תוצאות המעידות על כך </w:t>
      </w:r>
      <w:r>
        <w:rPr>
          <w:rFonts w:ascii="Arial" w:hAnsi="Arial" w:cs="Arial" w:hint="cs"/>
          <w:rtl/>
        </w:rPr>
        <w:t>שה</w:t>
      </w:r>
      <w:r>
        <w:rPr>
          <w:rFonts w:ascii="Arial" w:hAnsi="Arial" w:cs="Arial"/>
          <w:rtl/>
        </w:rPr>
        <w:t xml:space="preserve">בנזין בתחנה זו אינו עומד בתקן הנדרש. לאור זאת, הודיע נציג </w:t>
      </w:r>
      <w:proofErr w:type="spellStart"/>
      <w:r>
        <w:rPr>
          <w:rFonts w:ascii="Arial" w:hAnsi="Arial" w:cs="Arial"/>
          <w:rtl/>
        </w:rPr>
        <w:t>מינהל</w:t>
      </w:r>
      <w:proofErr w:type="spellEnd"/>
      <w:r>
        <w:rPr>
          <w:rFonts w:ascii="Arial" w:hAnsi="Arial" w:cs="Arial"/>
          <w:rtl/>
        </w:rPr>
        <w:t xml:space="preserve"> הדלק והגז למנהלי התחנה כי עליהם להפסיק את שיווק 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בנזין עד להחלפת המלאי והזמנת בדיקת מעבדה לבנזין, וכי רק כשתתקבל תוצאה תקינה, יוכלו לחזור ולשווקו בתחנה.</w:t>
      </w:r>
    </w:p>
    <w:p w14:paraId="1F55A8FF" w14:textId="77777777" w:rsidR="005330EE" w:rsidRDefault="005330EE" w:rsidP="005330EE">
      <w:pPr>
        <w:spacing w:line="360" w:lineRule="auto"/>
        <w:rPr>
          <w:rFonts w:ascii="Arial" w:hAnsi="Arial" w:cs="Arial"/>
          <w:rtl/>
        </w:rPr>
      </w:pPr>
    </w:p>
    <w:p w14:paraId="34410D8A" w14:textId="77777777" w:rsidR="005330EE" w:rsidRDefault="005330EE" w:rsidP="005330EE">
      <w:r>
        <w:rPr>
          <w:rFonts w:ascii="Arial" w:hAnsi="Arial" w:cs="Arial"/>
          <w:rtl/>
        </w:rPr>
        <w:t xml:space="preserve">אגף הפיקוח במשרד האנרגיה דוגם את מלאי </w:t>
      </w:r>
      <w:proofErr w:type="spellStart"/>
      <w:r>
        <w:rPr>
          <w:rFonts w:ascii="Arial" w:hAnsi="Arial" w:cs="Arial"/>
          <w:rtl/>
        </w:rPr>
        <w:t>הדלקים</w:t>
      </w:r>
      <w:proofErr w:type="spellEnd"/>
      <w:r>
        <w:rPr>
          <w:rFonts w:ascii="Arial" w:hAnsi="Arial" w:cs="Arial"/>
          <w:rtl/>
        </w:rPr>
        <w:t xml:space="preserve"> השונים בתחנות הדלק ברחבי הארץ באופן קבוע, ופועל על מנת להבטיח כי הדלק שנמכר לצרכנים הינו איכותי ותקני. רשימת תחנות הדלק שאינן עומדות בתקן מפורסמת באתר המשרד</w:t>
      </w:r>
      <w:r>
        <w:rPr>
          <w:rFonts w:ascii="Arial" w:hAnsi="Arial" w:cs="Arial" w:hint="cs"/>
          <w:rtl/>
        </w:rPr>
        <w:t xml:space="preserve">: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https://www.gov.il/he/departments/general/gas_stations</w:t>
        </w:r>
      </w:hyperlink>
      <w:r>
        <w:rPr>
          <w:rFonts w:ascii="Arial" w:hAnsi="Arial" w:cs="Arial" w:hint="cs"/>
          <w:color w:val="1F497D"/>
          <w:sz w:val="22"/>
          <w:szCs w:val="22"/>
          <w:rtl/>
        </w:rPr>
        <w:t>.</w:t>
      </w:r>
    </w:p>
    <w:p w14:paraId="05E045DF" w14:textId="77777777" w:rsidR="00254DFF" w:rsidRPr="005330EE" w:rsidRDefault="00254DFF" w:rsidP="00254DFF">
      <w:pPr>
        <w:rPr>
          <w:rtl/>
        </w:rPr>
      </w:pPr>
    </w:p>
    <w:p w14:paraId="7F52D4F5" w14:textId="77777777" w:rsidR="00254DFF" w:rsidRPr="00254DFF" w:rsidRDefault="00254DFF" w:rsidP="00254DFF">
      <w:pPr>
        <w:rPr>
          <w:rtl/>
        </w:rPr>
      </w:pPr>
    </w:p>
    <w:p w14:paraId="266AC28E" w14:textId="77777777" w:rsidR="00254DFF" w:rsidRPr="00254DFF" w:rsidRDefault="00254DFF" w:rsidP="00254DFF">
      <w:pPr>
        <w:rPr>
          <w:rtl/>
        </w:rPr>
      </w:pPr>
    </w:p>
    <w:p w14:paraId="3FFF9B92" w14:textId="77777777" w:rsidR="00254DFF" w:rsidRPr="00254DFF" w:rsidRDefault="00254DFF" w:rsidP="00254DFF">
      <w:pPr>
        <w:rPr>
          <w:rtl/>
        </w:rPr>
      </w:pPr>
    </w:p>
    <w:p w14:paraId="3AC9946B" w14:textId="77777777" w:rsidR="00254DFF" w:rsidRPr="00254DFF" w:rsidRDefault="00254DFF" w:rsidP="00254DFF">
      <w:pPr>
        <w:rPr>
          <w:rtl/>
        </w:rPr>
      </w:pPr>
    </w:p>
    <w:bookmarkEnd w:id="0"/>
    <w:p w14:paraId="21432DC1" w14:textId="77777777" w:rsidR="00254DFF" w:rsidRPr="00254DFF" w:rsidRDefault="00254DFF" w:rsidP="00254DFF">
      <w:pPr>
        <w:rPr>
          <w:rtl/>
        </w:rPr>
      </w:pPr>
    </w:p>
    <w:p w14:paraId="70DEDE7F" w14:textId="77777777" w:rsidR="00254DFF" w:rsidRPr="00254DFF" w:rsidRDefault="00254DFF" w:rsidP="00254DFF">
      <w:pPr>
        <w:rPr>
          <w:rtl/>
        </w:rPr>
      </w:pPr>
    </w:p>
    <w:p w14:paraId="01CC3190" w14:textId="77777777" w:rsidR="00254DFF" w:rsidRPr="00254DFF" w:rsidRDefault="00254DFF" w:rsidP="00254DFF">
      <w:pPr>
        <w:rPr>
          <w:rtl/>
        </w:rPr>
      </w:pPr>
    </w:p>
    <w:p w14:paraId="428C1EE1" w14:textId="77777777" w:rsidR="00254DFF" w:rsidRPr="00254DFF" w:rsidRDefault="00254DFF" w:rsidP="00254DFF">
      <w:pPr>
        <w:rPr>
          <w:rtl/>
        </w:rPr>
      </w:pPr>
    </w:p>
    <w:p w14:paraId="7AB723AC" w14:textId="77777777" w:rsidR="00254DFF" w:rsidRPr="00254DFF" w:rsidRDefault="00254DFF" w:rsidP="00254DFF">
      <w:pPr>
        <w:rPr>
          <w:rtl/>
        </w:rPr>
      </w:pPr>
    </w:p>
    <w:p w14:paraId="65BB5540" w14:textId="77777777" w:rsidR="00254DFF" w:rsidRPr="00254DFF" w:rsidRDefault="00254DFF" w:rsidP="00254DFF">
      <w:pPr>
        <w:rPr>
          <w:rtl/>
        </w:rPr>
      </w:pPr>
    </w:p>
    <w:p w14:paraId="639CC271" w14:textId="77777777" w:rsidR="00254DFF" w:rsidRPr="00254DFF" w:rsidRDefault="00254DFF" w:rsidP="00254DFF">
      <w:pPr>
        <w:rPr>
          <w:rtl/>
        </w:rPr>
      </w:pPr>
    </w:p>
    <w:p w14:paraId="14856262" w14:textId="77777777" w:rsidR="00254DFF" w:rsidRPr="00254DFF" w:rsidRDefault="00254DFF" w:rsidP="00254DFF">
      <w:pPr>
        <w:rPr>
          <w:rtl/>
        </w:rPr>
      </w:pPr>
    </w:p>
    <w:p w14:paraId="3CCAEBC5" w14:textId="77777777" w:rsidR="00254DFF" w:rsidRPr="00254DFF" w:rsidRDefault="00254DFF" w:rsidP="00254DFF">
      <w:pPr>
        <w:rPr>
          <w:rtl/>
        </w:rPr>
      </w:pPr>
    </w:p>
    <w:p w14:paraId="2158A561" w14:textId="77777777" w:rsidR="00254DFF" w:rsidRPr="00254DFF" w:rsidRDefault="00254DFF" w:rsidP="00254DFF">
      <w:pPr>
        <w:rPr>
          <w:rtl/>
        </w:rPr>
      </w:pPr>
    </w:p>
    <w:p w14:paraId="3F533E1F" w14:textId="77777777" w:rsidR="00254DFF" w:rsidRPr="00254DFF" w:rsidRDefault="00254DFF" w:rsidP="00254DFF">
      <w:pPr>
        <w:rPr>
          <w:rtl/>
        </w:rPr>
      </w:pPr>
    </w:p>
    <w:p w14:paraId="76314197" w14:textId="77777777" w:rsidR="00254DFF" w:rsidRPr="00254DFF" w:rsidRDefault="00254DFF" w:rsidP="00254DFF">
      <w:pPr>
        <w:rPr>
          <w:rtl/>
        </w:rPr>
      </w:pPr>
    </w:p>
    <w:p w14:paraId="6A6FCD1B" w14:textId="77777777" w:rsidR="00254DFF" w:rsidRPr="00254DFF" w:rsidRDefault="00254DFF" w:rsidP="00254DFF">
      <w:pPr>
        <w:rPr>
          <w:rtl/>
        </w:rPr>
      </w:pPr>
    </w:p>
    <w:p w14:paraId="05F4039A" w14:textId="77777777" w:rsidR="00254DFF" w:rsidRPr="00254DFF" w:rsidRDefault="00254DFF" w:rsidP="00254DFF">
      <w:pPr>
        <w:rPr>
          <w:rtl/>
        </w:rPr>
      </w:pPr>
    </w:p>
    <w:p w14:paraId="5939A6F6" w14:textId="77777777" w:rsidR="00254DFF" w:rsidRPr="00254DFF" w:rsidRDefault="00254DFF" w:rsidP="00254DFF">
      <w:pPr>
        <w:rPr>
          <w:rtl/>
        </w:rPr>
      </w:pPr>
    </w:p>
    <w:p w14:paraId="57C035AA" w14:textId="77777777" w:rsidR="00254DFF" w:rsidRPr="00254DFF" w:rsidRDefault="00254DFF" w:rsidP="00254DFF">
      <w:pPr>
        <w:rPr>
          <w:rtl/>
        </w:rPr>
      </w:pPr>
    </w:p>
    <w:p w14:paraId="7F920D14" w14:textId="77777777" w:rsidR="00254DFF" w:rsidRPr="00254DFF" w:rsidRDefault="00254DFF" w:rsidP="00254DFF">
      <w:pPr>
        <w:rPr>
          <w:rtl/>
        </w:rPr>
      </w:pPr>
    </w:p>
    <w:p w14:paraId="00EDDB42" w14:textId="77777777" w:rsidR="00254DFF" w:rsidRPr="00254DFF" w:rsidRDefault="00254DFF" w:rsidP="00254DFF">
      <w:pPr>
        <w:rPr>
          <w:rtl/>
        </w:rPr>
      </w:pPr>
    </w:p>
    <w:p w14:paraId="05F96FA8" w14:textId="77777777" w:rsidR="00254DFF" w:rsidRPr="00254DFF" w:rsidRDefault="00254DFF" w:rsidP="00254DFF">
      <w:pPr>
        <w:rPr>
          <w:rtl/>
        </w:rPr>
      </w:pPr>
    </w:p>
    <w:p w14:paraId="3EABE262" w14:textId="77777777" w:rsidR="00254DFF" w:rsidRPr="00254DFF" w:rsidRDefault="00254DFF" w:rsidP="00254DFF">
      <w:pPr>
        <w:rPr>
          <w:rtl/>
        </w:rPr>
      </w:pPr>
    </w:p>
    <w:p w14:paraId="435FB66E" w14:textId="77777777" w:rsidR="00254DFF" w:rsidRPr="00254DFF" w:rsidRDefault="00254DFF" w:rsidP="00254DFF">
      <w:pPr>
        <w:rPr>
          <w:rtl/>
        </w:rPr>
      </w:pPr>
    </w:p>
    <w:p w14:paraId="63F4A92B" w14:textId="49E67081" w:rsidR="00254DFF" w:rsidRDefault="00254DFF" w:rsidP="00254DFF">
      <w:pPr>
        <w:rPr>
          <w:rtl/>
        </w:rPr>
      </w:pPr>
    </w:p>
    <w:p w14:paraId="2876D6D6" w14:textId="77777777" w:rsidR="009C3D1F" w:rsidRPr="00254DFF" w:rsidRDefault="009C3D1F" w:rsidP="00254DFF">
      <w:pPr>
        <w:rPr>
          <w:rtl/>
        </w:rPr>
      </w:pPr>
    </w:p>
    <w:sectPr w:rsidR="009C3D1F" w:rsidRPr="00254DFF" w:rsidSect="008071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0" w:right="1286" w:bottom="9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2027D" w14:textId="77777777" w:rsidR="0018792B" w:rsidRDefault="0018792B" w:rsidP="001F30CB">
      <w:r>
        <w:separator/>
      </w:r>
    </w:p>
  </w:endnote>
  <w:endnote w:type="continuationSeparator" w:id="0">
    <w:p w14:paraId="1B72027E" w14:textId="77777777" w:rsidR="0018792B" w:rsidRDefault="0018792B" w:rsidP="001F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0ECF" w14:textId="77777777" w:rsidR="002F09A3" w:rsidRDefault="002F09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20286" w14:textId="77777777" w:rsidR="009E27A6" w:rsidRPr="00E3257F" w:rsidRDefault="009E27A6" w:rsidP="001F30CB">
    <w:pPr>
      <w:rPr>
        <w:rFonts w:cs="David"/>
        <w:rtl/>
      </w:rPr>
    </w:pPr>
  </w:p>
  <w:p w14:paraId="1B720287" w14:textId="17C0415D" w:rsidR="009E27A6" w:rsidRDefault="008929B2" w:rsidP="00254DFF">
    <w:pPr>
      <w:pBdr>
        <w:top w:val="single" w:sz="6" w:space="1" w:color="auto"/>
      </w:pBdr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6704" behindDoc="0" locked="0" layoutInCell="1" allowOverlap="1" wp14:anchorId="1B72028C" wp14:editId="3764535D">
          <wp:simplePos x="0" y="0"/>
          <wp:positionH relativeFrom="column">
            <wp:posOffset>5617845</wp:posOffset>
          </wp:positionH>
          <wp:positionV relativeFrom="paragraph">
            <wp:posOffset>-41275</wp:posOffset>
          </wp:positionV>
          <wp:extent cx="685800" cy="323850"/>
          <wp:effectExtent l="19050" t="0" r="0" b="0"/>
          <wp:wrapNone/>
          <wp:docPr id="1" name="Picture 1" descr="GOVIL_logo_250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IL_logo_250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27A6" w:rsidRPr="000A474B">
      <w:rPr>
        <w:rFonts w:hint="cs"/>
        <w:rtl/>
      </w:rPr>
      <w:t>רח</w:t>
    </w:r>
    <w:r w:rsidR="000A3972">
      <w:rPr>
        <w:rFonts w:hint="cs"/>
        <w:rtl/>
      </w:rPr>
      <w:t xml:space="preserve">וב </w:t>
    </w:r>
    <w:r w:rsidR="00254DFF">
      <w:rPr>
        <w:rFonts w:hint="cs"/>
        <w:rtl/>
      </w:rPr>
      <w:t xml:space="preserve">בנק ישראל 7 </w:t>
    </w:r>
    <w:r w:rsidR="009E27A6" w:rsidRPr="000A474B">
      <w:rPr>
        <w:rFonts w:hint="cs"/>
        <w:rtl/>
      </w:rPr>
      <w:t xml:space="preserve"> ת.ד. 36148 ירושלים </w:t>
    </w:r>
    <w:r w:rsidR="00254DFF">
      <w:rPr>
        <w:rFonts w:hint="cs"/>
        <w:rtl/>
      </w:rPr>
      <w:t>9136002</w:t>
    </w:r>
  </w:p>
  <w:p w14:paraId="1B720288" w14:textId="70CDEBA3" w:rsidR="009E27A6" w:rsidRPr="00647FFA" w:rsidRDefault="009E27A6" w:rsidP="00045D1A">
    <w:pPr>
      <w:pBdr>
        <w:top w:val="single" w:sz="6" w:space="1" w:color="auto"/>
      </w:pBdr>
      <w:tabs>
        <w:tab w:val="left" w:pos="1967"/>
        <w:tab w:val="center" w:pos="4748"/>
      </w:tabs>
      <w:jc w:val="center"/>
      <w:rPr>
        <w:sz w:val="26"/>
      </w:rPr>
    </w:pPr>
    <w:r w:rsidRPr="00610303">
      <w:rPr>
        <w:rFonts w:hint="cs"/>
        <w:sz w:val="26"/>
        <w:rtl/>
      </w:rPr>
      <w:t>דוא"ל:</w:t>
    </w:r>
    <w:r>
      <w:rPr>
        <w:rFonts w:hint="cs"/>
        <w:sz w:val="26"/>
        <w:rtl/>
      </w:rPr>
      <w:t xml:space="preserve"> </w:t>
    </w:r>
    <w:r w:rsidRPr="00610303">
      <w:rPr>
        <w:rFonts w:hint="cs"/>
        <w:sz w:val="26"/>
        <w:rtl/>
      </w:rPr>
      <w:t xml:space="preserve"> </w:t>
    </w:r>
    <w:r>
      <w:rPr>
        <w:sz w:val="26"/>
      </w:rPr>
      <w:t>Dover</w:t>
    </w:r>
    <w:r>
      <w:rPr>
        <w:rFonts w:hint="cs"/>
        <w:sz w:val="26"/>
      </w:rPr>
      <w:t>@</w:t>
    </w:r>
    <w:r w:rsidR="00045D1A">
      <w:rPr>
        <w:sz w:val="26"/>
      </w:rPr>
      <w:t>energy</w:t>
    </w:r>
    <w:r>
      <w:rPr>
        <w:rFonts w:hint="cs"/>
        <w:sz w:val="26"/>
      </w:rPr>
      <w:t>.gov.il</w:t>
    </w:r>
    <w:r w:rsidRPr="00610303">
      <w:rPr>
        <w:rFonts w:hint="cs"/>
        <w:sz w:val="26"/>
        <w:rtl/>
      </w:rPr>
      <w:t xml:space="preserve">  כ</w:t>
    </w:r>
    <w:r w:rsidRPr="00610303">
      <w:rPr>
        <w:sz w:val="26"/>
        <w:rtl/>
      </w:rPr>
      <w:t xml:space="preserve">תובתנו באינטרנט: </w:t>
    </w:r>
    <w:r w:rsidRPr="00610303">
      <w:rPr>
        <w:sz w:val="26"/>
      </w:rPr>
      <w:t>www.</w:t>
    </w:r>
    <w:r w:rsidR="00045D1A">
      <w:rPr>
        <w:sz w:val="26"/>
      </w:rPr>
      <w:t>energy</w:t>
    </w:r>
    <w:r w:rsidRPr="00610303">
      <w:rPr>
        <w:sz w:val="26"/>
      </w:rPr>
      <w:t>.gov.il</w:t>
    </w:r>
  </w:p>
  <w:p w14:paraId="1B720289" w14:textId="77777777" w:rsidR="009E27A6" w:rsidRPr="001F30CB" w:rsidRDefault="009E27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533B" w14:textId="77777777" w:rsidR="002F09A3" w:rsidRDefault="002F0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2027B" w14:textId="77777777" w:rsidR="0018792B" w:rsidRDefault="0018792B" w:rsidP="001F30CB">
      <w:r>
        <w:separator/>
      </w:r>
    </w:p>
  </w:footnote>
  <w:footnote w:type="continuationSeparator" w:id="0">
    <w:p w14:paraId="1B72027C" w14:textId="77777777" w:rsidR="0018792B" w:rsidRDefault="0018792B" w:rsidP="001F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FCD4" w14:textId="77777777" w:rsidR="002F09A3" w:rsidRDefault="002F0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20281" w14:textId="59616D95" w:rsidR="009E27A6" w:rsidRDefault="007A3A0C" w:rsidP="001F30CB">
    <w:pPr>
      <w:pStyle w:val="a3"/>
      <w:jc w:val="center"/>
      <w:rPr>
        <w:b/>
        <w:bCs/>
        <w:szCs w:val="40"/>
        <w:rtl/>
      </w:rPr>
    </w:pPr>
    <w:r>
      <w:rPr>
        <w:b/>
        <w:bCs/>
        <w:noProof/>
        <w:szCs w:val="40"/>
        <w:rtl/>
      </w:rPr>
      <w:object w:dxaOrig="1440" w:dyaOrig="1440" w14:anchorId="50436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left:0;text-align:left;margin-left:217.15pt;margin-top:-27pt;width:40.05pt;height:47.55pt;z-index:251658752;visibility:visible;mso-wrap-edited:f;mso-position-horizontal-relative:text;mso-position-vertical-relative:text">
          <v:imagedata r:id="rId1" o:title=""/>
          <w10:wrap type="topAndBottom"/>
        </v:shape>
      </w:object>
    </w:r>
  </w:p>
  <w:p w14:paraId="1B720282" w14:textId="77777777" w:rsidR="009E27A6" w:rsidRDefault="009E27A6" w:rsidP="001F30CB">
    <w:pPr>
      <w:pStyle w:val="a3"/>
      <w:jc w:val="center"/>
      <w:rPr>
        <w:b/>
        <w:bCs/>
        <w:szCs w:val="32"/>
        <w:rtl/>
      </w:rPr>
    </w:pPr>
    <w:r>
      <w:rPr>
        <w:b/>
        <w:bCs/>
        <w:szCs w:val="40"/>
        <w:rtl/>
      </w:rPr>
      <w:t>מדינת ישראל</w:t>
    </w:r>
  </w:p>
  <w:p w14:paraId="1B720283" w14:textId="31011D4C" w:rsidR="009E27A6" w:rsidRDefault="00045D1A" w:rsidP="00515805">
    <w:pPr>
      <w:pStyle w:val="a3"/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 xml:space="preserve">משרד האנרגיה </w:t>
    </w:r>
  </w:p>
  <w:p w14:paraId="1B720284" w14:textId="0B75240E" w:rsidR="009E27A6" w:rsidRDefault="009E27A6" w:rsidP="00CD70B4">
    <w:pPr>
      <w:pStyle w:val="a3"/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-</w:t>
    </w:r>
    <w:r w:rsidR="00CD70B4" w:rsidRPr="00CD70B4">
      <w:rPr>
        <w:b/>
        <w:bCs/>
        <w:szCs w:val="32"/>
        <w:rtl/>
      </w:rPr>
      <w:t>אגף דוברות, תקשורת והסברה</w:t>
    </w:r>
    <w:r>
      <w:rPr>
        <w:rFonts w:hint="cs"/>
        <w:b/>
        <w:bCs/>
        <w:szCs w:val="32"/>
        <w:rtl/>
      </w:rPr>
      <w:t>-</w:t>
    </w:r>
  </w:p>
  <w:p w14:paraId="1B720285" w14:textId="77777777" w:rsidR="009E27A6" w:rsidRPr="001F30CB" w:rsidRDefault="009E27A6" w:rsidP="001F30CB">
    <w:pPr>
      <w:pStyle w:val="a3"/>
      <w:jc w:val="right"/>
      <w:rPr>
        <w:b/>
        <w:bCs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EF6EB" w14:textId="77777777" w:rsidR="002F09A3" w:rsidRDefault="002F0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3BA"/>
    <w:multiLevelType w:val="hybridMultilevel"/>
    <w:tmpl w:val="D2A81F8C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227663"/>
    <w:multiLevelType w:val="hybridMultilevel"/>
    <w:tmpl w:val="12E41380"/>
    <w:lvl w:ilvl="0" w:tplc="7B2808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329F2"/>
    <w:multiLevelType w:val="hybridMultilevel"/>
    <w:tmpl w:val="EE663FC2"/>
    <w:lvl w:ilvl="0" w:tplc="D774F4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43AB2"/>
    <w:multiLevelType w:val="hybridMultilevel"/>
    <w:tmpl w:val="1AC2CAFC"/>
    <w:lvl w:ilvl="0" w:tplc="2176F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7F57"/>
    <w:multiLevelType w:val="hybridMultilevel"/>
    <w:tmpl w:val="4EA217A6"/>
    <w:lvl w:ilvl="0" w:tplc="F770110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3F05"/>
    <w:multiLevelType w:val="hybridMultilevel"/>
    <w:tmpl w:val="39E0CFE0"/>
    <w:lvl w:ilvl="0" w:tplc="8348C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50A0"/>
    <w:multiLevelType w:val="hybridMultilevel"/>
    <w:tmpl w:val="89725764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953B1D"/>
    <w:multiLevelType w:val="hybridMultilevel"/>
    <w:tmpl w:val="EEEEA93C"/>
    <w:lvl w:ilvl="0" w:tplc="3AB6E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90E76"/>
    <w:multiLevelType w:val="hybridMultilevel"/>
    <w:tmpl w:val="D21C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3F1F"/>
    <w:multiLevelType w:val="hybridMultilevel"/>
    <w:tmpl w:val="7ACEB7A8"/>
    <w:lvl w:ilvl="0" w:tplc="32F694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1F03"/>
    <w:multiLevelType w:val="hybridMultilevel"/>
    <w:tmpl w:val="A8149DCC"/>
    <w:lvl w:ilvl="0" w:tplc="B6FC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F2EEA"/>
    <w:multiLevelType w:val="hybridMultilevel"/>
    <w:tmpl w:val="2512A27A"/>
    <w:lvl w:ilvl="0" w:tplc="5DA2785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34B35"/>
    <w:multiLevelType w:val="hybridMultilevel"/>
    <w:tmpl w:val="32286E2E"/>
    <w:lvl w:ilvl="0" w:tplc="B04E18F8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3" w15:restartNumberingAfterBreak="0">
    <w:nsid w:val="79F62A23"/>
    <w:multiLevelType w:val="hybridMultilevel"/>
    <w:tmpl w:val="101EA9DE"/>
    <w:lvl w:ilvl="0" w:tplc="B21424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970D90"/>
    <w:multiLevelType w:val="hybridMultilevel"/>
    <w:tmpl w:val="3AECF0F4"/>
    <w:lvl w:ilvl="0" w:tplc="AA7CD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2B"/>
    <w:rsid w:val="00045D1A"/>
    <w:rsid w:val="000876C9"/>
    <w:rsid w:val="000A3972"/>
    <w:rsid w:val="000B023D"/>
    <w:rsid w:val="000C2DF3"/>
    <w:rsid w:val="000F47B3"/>
    <w:rsid w:val="0010217E"/>
    <w:rsid w:val="001147EB"/>
    <w:rsid w:val="0018792B"/>
    <w:rsid w:val="001B2AD3"/>
    <w:rsid w:val="001F30CB"/>
    <w:rsid w:val="002155AE"/>
    <w:rsid w:val="00223A5A"/>
    <w:rsid w:val="00224657"/>
    <w:rsid w:val="00227765"/>
    <w:rsid w:val="002354B8"/>
    <w:rsid w:val="00254DFF"/>
    <w:rsid w:val="00255517"/>
    <w:rsid w:val="00257F53"/>
    <w:rsid w:val="00283D42"/>
    <w:rsid w:val="002B09EA"/>
    <w:rsid w:val="002E0EE7"/>
    <w:rsid w:val="002F09A3"/>
    <w:rsid w:val="00307FC6"/>
    <w:rsid w:val="00337DBD"/>
    <w:rsid w:val="003451A6"/>
    <w:rsid w:val="00352433"/>
    <w:rsid w:val="003E59C7"/>
    <w:rsid w:val="00403104"/>
    <w:rsid w:val="00423A10"/>
    <w:rsid w:val="00437505"/>
    <w:rsid w:val="00454CB7"/>
    <w:rsid w:val="004A0314"/>
    <w:rsid w:val="004A7A43"/>
    <w:rsid w:val="004B4D6A"/>
    <w:rsid w:val="00515805"/>
    <w:rsid w:val="005330EE"/>
    <w:rsid w:val="00533640"/>
    <w:rsid w:val="00573C0E"/>
    <w:rsid w:val="0058340D"/>
    <w:rsid w:val="0058774C"/>
    <w:rsid w:val="005D412C"/>
    <w:rsid w:val="005D4E1C"/>
    <w:rsid w:val="005F79A3"/>
    <w:rsid w:val="00610739"/>
    <w:rsid w:val="00616924"/>
    <w:rsid w:val="006417D1"/>
    <w:rsid w:val="00647FFA"/>
    <w:rsid w:val="0066593F"/>
    <w:rsid w:val="00684008"/>
    <w:rsid w:val="006A0490"/>
    <w:rsid w:val="006A0596"/>
    <w:rsid w:val="006A6630"/>
    <w:rsid w:val="006B1CB5"/>
    <w:rsid w:val="006B5E3D"/>
    <w:rsid w:val="006E1200"/>
    <w:rsid w:val="007047BB"/>
    <w:rsid w:val="007113B9"/>
    <w:rsid w:val="00713E48"/>
    <w:rsid w:val="007258D8"/>
    <w:rsid w:val="00783B33"/>
    <w:rsid w:val="007A3A0C"/>
    <w:rsid w:val="007E5668"/>
    <w:rsid w:val="00807178"/>
    <w:rsid w:val="00817ADB"/>
    <w:rsid w:val="00823D38"/>
    <w:rsid w:val="00852039"/>
    <w:rsid w:val="00857544"/>
    <w:rsid w:val="00866FFA"/>
    <w:rsid w:val="00890451"/>
    <w:rsid w:val="008929B2"/>
    <w:rsid w:val="008B0E26"/>
    <w:rsid w:val="008D0911"/>
    <w:rsid w:val="00907311"/>
    <w:rsid w:val="0094093D"/>
    <w:rsid w:val="00975F84"/>
    <w:rsid w:val="009C3D1F"/>
    <w:rsid w:val="009C749C"/>
    <w:rsid w:val="009E27A6"/>
    <w:rsid w:val="009E3E2C"/>
    <w:rsid w:val="00A13834"/>
    <w:rsid w:val="00A800F2"/>
    <w:rsid w:val="00AD6721"/>
    <w:rsid w:val="00AE194D"/>
    <w:rsid w:val="00AE25AA"/>
    <w:rsid w:val="00AF2432"/>
    <w:rsid w:val="00B05EC5"/>
    <w:rsid w:val="00B10AAF"/>
    <w:rsid w:val="00B1476B"/>
    <w:rsid w:val="00B77CBC"/>
    <w:rsid w:val="00B93C7D"/>
    <w:rsid w:val="00BA6F26"/>
    <w:rsid w:val="00C21233"/>
    <w:rsid w:val="00C51350"/>
    <w:rsid w:val="00C845FC"/>
    <w:rsid w:val="00C908BE"/>
    <w:rsid w:val="00C97816"/>
    <w:rsid w:val="00CA07DC"/>
    <w:rsid w:val="00CA0A2A"/>
    <w:rsid w:val="00CD70B4"/>
    <w:rsid w:val="00CE58AC"/>
    <w:rsid w:val="00CF0A2F"/>
    <w:rsid w:val="00D068B0"/>
    <w:rsid w:val="00D945E7"/>
    <w:rsid w:val="00D951FE"/>
    <w:rsid w:val="00DA0056"/>
    <w:rsid w:val="00DB7CDC"/>
    <w:rsid w:val="00DD3474"/>
    <w:rsid w:val="00DD37F5"/>
    <w:rsid w:val="00E31CF6"/>
    <w:rsid w:val="00E3257F"/>
    <w:rsid w:val="00E35F33"/>
    <w:rsid w:val="00E40344"/>
    <w:rsid w:val="00E4287B"/>
    <w:rsid w:val="00E56388"/>
    <w:rsid w:val="00E64D51"/>
    <w:rsid w:val="00E906F2"/>
    <w:rsid w:val="00EB6E80"/>
    <w:rsid w:val="00ED17F2"/>
    <w:rsid w:val="00EE30B1"/>
    <w:rsid w:val="00F00A8B"/>
    <w:rsid w:val="00F034D4"/>
    <w:rsid w:val="00F21835"/>
    <w:rsid w:val="00F27EB1"/>
    <w:rsid w:val="00F404F9"/>
    <w:rsid w:val="00F45D44"/>
    <w:rsid w:val="00F720D2"/>
    <w:rsid w:val="00FA2840"/>
    <w:rsid w:val="00FD78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1B720273"/>
  <w15:docId w15:val="{51287037-6D97-4E46-9868-F2651123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21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5E7"/>
    <w:pPr>
      <w:keepNext/>
      <w:spacing w:line="360" w:lineRule="auto"/>
      <w:outlineLvl w:val="0"/>
    </w:pPr>
    <w:rPr>
      <w:rFonts w:cs="David"/>
      <w:b/>
      <w:bCs/>
      <w:szCs w:val="26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610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945E7"/>
    <w:pPr>
      <w:keepNext/>
      <w:ind w:firstLine="6803"/>
      <w:outlineLvl w:val="3"/>
    </w:pPr>
    <w:rPr>
      <w:rFonts w:cs="David"/>
      <w:b/>
      <w:bCs/>
      <w:szCs w:val="26"/>
      <w:lang w:eastAsia="he-IL"/>
    </w:rPr>
  </w:style>
  <w:style w:type="paragraph" w:styleId="5">
    <w:name w:val="heading 5"/>
    <w:basedOn w:val="a"/>
    <w:next w:val="a"/>
    <w:link w:val="50"/>
    <w:semiHidden/>
    <w:unhideWhenUsed/>
    <w:qFormat/>
    <w:rsid w:val="00D945E7"/>
    <w:pPr>
      <w:keepNext/>
      <w:outlineLvl w:val="4"/>
    </w:pPr>
    <w:rPr>
      <w:rFonts w:cs="David"/>
      <w:b/>
      <w:bCs/>
      <w:szCs w:val="26"/>
    </w:rPr>
  </w:style>
  <w:style w:type="paragraph" w:styleId="7">
    <w:name w:val="heading 7"/>
    <w:basedOn w:val="a"/>
    <w:next w:val="a"/>
    <w:link w:val="70"/>
    <w:unhideWhenUsed/>
    <w:qFormat/>
    <w:rsid w:val="00D945E7"/>
    <w:pPr>
      <w:keepNext/>
      <w:spacing w:line="360" w:lineRule="auto"/>
      <w:jc w:val="center"/>
      <w:outlineLvl w:val="6"/>
    </w:pPr>
    <w:rPr>
      <w:rFonts w:cs="David"/>
      <w:b/>
      <w:bCs/>
      <w:szCs w:val="2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7A43"/>
    <w:pPr>
      <w:tabs>
        <w:tab w:val="center" w:pos="4153"/>
        <w:tab w:val="right" w:pos="8306"/>
      </w:tabs>
    </w:pPr>
    <w:rPr>
      <w:rFonts w:cs="David"/>
    </w:rPr>
  </w:style>
  <w:style w:type="character" w:customStyle="1" w:styleId="a4">
    <w:name w:val="כותרת עליונה תו"/>
    <w:basedOn w:val="a0"/>
    <w:link w:val="a3"/>
    <w:uiPriority w:val="99"/>
    <w:rsid w:val="004A7A43"/>
    <w:rPr>
      <w:rFonts w:cs="David"/>
      <w:sz w:val="24"/>
      <w:szCs w:val="24"/>
    </w:rPr>
  </w:style>
  <w:style w:type="character" w:styleId="Hyperlink">
    <w:name w:val="Hyperlink"/>
    <w:basedOn w:val="a0"/>
    <w:rsid w:val="00FA2840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F30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F30CB"/>
    <w:rPr>
      <w:sz w:val="24"/>
      <w:szCs w:val="24"/>
    </w:rPr>
  </w:style>
  <w:style w:type="paragraph" w:styleId="a7">
    <w:name w:val="Balloon Text"/>
    <w:basedOn w:val="a"/>
    <w:link w:val="a8"/>
    <w:rsid w:val="001F30C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F30CB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D945E7"/>
    <w:rPr>
      <w:rFonts w:cs="David"/>
      <w:b/>
      <w:bCs/>
      <w:sz w:val="24"/>
      <w:szCs w:val="26"/>
      <w:lang w:eastAsia="he-IL"/>
    </w:rPr>
  </w:style>
  <w:style w:type="character" w:customStyle="1" w:styleId="40">
    <w:name w:val="כותרת 4 תו"/>
    <w:basedOn w:val="a0"/>
    <w:link w:val="4"/>
    <w:semiHidden/>
    <w:rsid w:val="00D945E7"/>
    <w:rPr>
      <w:rFonts w:cs="David"/>
      <w:b/>
      <w:bCs/>
      <w:sz w:val="24"/>
      <w:szCs w:val="26"/>
      <w:lang w:eastAsia="he-IL"/>
    </w:rPr>
  </w:style>
  <w:style w:type="character" w:customStyle="1" w:styleId="50">
    <w:name w:val="כותרת 5 תו"/>
    <w:basedOn w:val="a0"/>
    <w:link w:val="5"/>
    <w:semiHidden/>
    <w:rsid w:val="00D945E7"/>
    <w:rPr>
      <w:rFonts w:cs="David"/>
      <w:b/>
      <w:bCs/>
      <w:sz w:val="24"/>
      <w:szCs w:val="26"/>
    </w:rPr>
  </w:style>
  <w:style w:type="character" w:customStyle="1" w:styleId="70">
    <w:name w:val="כותרת 7 תו"/>
    <w:basedOn w:val="a0"/>
    <w:link w:val="7"/>
    <w:rsid w:val="00D945E7"/>
    <w:rPr>
      <w:rFonts w:cs="David"/>
      <w:b/>
      <w:bCs/>
      <w:sz w:val="24"/>
      <w:szCs w:val="26"/>
      <w:u w:val="single"/>
      <w:lang w:eastAsia="he-IL"/>
    </w:rPr>
  </w:style>
  <w:style w:type="character" w:customStyle="1" w:styleId="20">
    <w:name w:val="כותרת 2 תו"/>
    <w:basedOn w:val="a0"/>
    <w:link w:val="2"/>
    <w:semiHidden/>
    <w:rsid w:val="006107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437505"/>
    <w:pPr>
      <w:ind w:left="720"/>
      <w:contextualSpacing/>
    </w:pPr>
    <w:rPr>
      <w:rFonts w:cs="David"/>
      <w:szCs w:val="26"/>
    </w:rPr>
  </w:style>
  <w:style w:type="character" w:customStyle="1" w:styleId="t151">
    <w:name w:val="t151"/>
    <w:basedOn w:val="a0"/>
    <w:rsid w:val="00437505"/>
    <w:rPr>
      <w:color w:val="000000"/>
      <w:sz w:val="23"/>
      <w:szCs w:val="23"/>
    </w:rPr>
  </w:style>
  <w:style w:type="character" w:styleId="aa">
    <w:name w:val="Placeholder Text"/>
    <w:basedOn w:val="a0"/>
    <w:uiPriority w:val="99"/>
    <w:semiHidden/>
    <w:rsid w:val="005F79A3"/>
    <w:rPr>
      <w:color w:val="808080"/>
    </w:rPr>
  </w:style>
  <w:style w:type="paragraph" w:styleId="ab">
    <w:name w:val="Plain Text"/>
    <w:basedOn w:val="a"/>
    <w:link w:val="ac"/>
    <w:uiPriority w:val="99"/>
    <w:unhideWhenUsed/>
    <w:rsid w:val="009C3D1F"/>
    <w:pPr>
      <w:bidi w:val="0"/>
    </w:pPr>
    <w:rPr>
      <w:rFonts w:ascii="Consolas" w:eastAsiaTheme="minorHAnsi" w:hAnsi="Consolas"/>
      <w:sz w:val="21"/>
      <w:szCs w:val="21"/>
    </w:rPr>
  </w:style>
  <w:style w:type="character" w:customStyle="1" w:styleId="ac">
    <w:name w:val="טקסט רגיל תו"/>
    <w:basedOn w:val="a0"/>
    <w:link w:val="ab"/>
    <w:uiPriority w:val="99"/>
    <w:rsid w:val="009C3D1F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wmf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936E58D837455A8FD717530EB00D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8F0C9D-9F68-4CD0-8C66-6F65CE4F2E37}"/>
      </w:docPartPr>
      <w:docPartBody>
        <w:p w:rsidR="002B6156" w:rsidRDefault="004C133E">
          <w:r w:rsidRPr="0091356D">
            <w:rPr>
              <w:rStyle w:val="a3"/>
              <w:rtl/>
            </w:rPr>
            <w:t>[תאריך יצירה עברי]</w:t>
          </w:r>
        </w:p>
      </w:docPartBody>
    </w:docPart>
    <w:docPart>
      <w:docPartPr>
        <w:name w:val="A9A3B42E06814D5DA091A16159CE86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101923-FFDB-44DA-AA88-C680B901E894}"/>
      </w:docPartPr>
      <w:docPartBody>
        <w:p w:rsidR="002B6156" w:rsidRDefault="004C133E">
          <w:r w:rsidRPr="0091356D">
            <w:rPr>
              <w:rStyle w:val="a3"/>
              <w:rtl/>
            </w:rPr>
            <w:t>[תאריך יצירה לועזי]</w:t>
          </w:r>
        </w:p>
      </w:docPartBody>
    </w:docPart>
    <w:docPart>
      <w:docPartPr>
        <w:name w:val="1B785D1B151A4A4E84BA9F403B9A21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C7BEB1-CD96-470D-832B-688FA5835A58}"/>
      </w:docPartPr>
      <w:docPartBody>
        <w:p w:rsidR="006B03EB" w:rsidRDefault="002B6156" w:rsidP="002B6156">
          <w:pPr>
            <w:pStyle w:val="1B785D1B151A4A4E84BA9F403B9A21EC"/>
          </w:pPr>
          <w:r w:rsidRPr="00F077A5">
            <w:rPr>
              <w:rStyle w:val="a3"/>
              <w:szCs w:val="24"/>
              <w:rtl/>
            </w:rPr>
            <w:t>[סימוכין 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33E"/>
    <w:rsid w:val="002B6156"/>
    <w:rsid w:val="00325EEF"/>
    <w:rsid w:val="004C133E"/>
    <w:rsid w:val="006B03EB"/>
    <w:rsid w:val="00826540"/>
    <w:rsid w:val="00A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275E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6156"/>
    <w:rPr>
      <w:color w:val="808080"/>
    </w:rPr>
  </w:style>
  <w:style w:type="paragraph" w:customStyle="1" w:styleId="1B785D1B151A4A4E84BA9F403B9A21EC">
    <w:name w:val="1B785D1B151A4A4E84BA9F403B9A21EC"/>
    <w:rsid w:val="002B615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לשכת הדוברת" ma:contentTypeID="0x0101003CBAFB7F4A7FF54FB9D64543F2EA55D23A008F1C0D6C6A23D640B8D7CEA47E07811D" ma:contentTypeVersion="129" ma:contentTypeDescription="" ma:contentTypeScope="" ma:versionID="f35af2ae8d0b21d826ef6ac2528ff993">
  <xsd:schema xmlns:xsd="http://www.w3.org/2001/XMLSchema" xmlns:xs="http://www.w3.org/2001/XMLSchema" xmlns:p="http://schemas.microsoft.com/office/2006/metadata/properties" xmlns:ns2="8f5b83e0-a1d3-486c-bd07-833a425c74af" xmlns:ns3="87b98568-e8c7-4058-bf31-e11803adaf85" targetNamespace="http://schemas.microsoft.com/office/2006/metadata/properties" ma:root="true" ma:fieldsID="b4ec1a396345b4d7d13f3efa0ef58f52" ns2:_="" ns3:_="">
    <xsd:import namespace="8f5b83e0-a1d3-486c-bd07-833a425c74af"/>
    <xsd:import namespace="87b98568-e8c7-4058-bf31-e11803adaf85"/>
    <xsd:element name="properties">
      <xsd:complexType>
        <xsd:sequence>
          <xsd:element name="documentManagement">
            <xsd:complexType>
              <xsd:all>
                <xsd:element ref="ns2:DocumentWorkInstrument" minOccurs="0"/>
                <xsd:element ref="ns2:DocumentWordTemplate" minOccurs="0"/>
                <xsd:element ref="ns2:WriterName" minOccurs="0"/>
                <xsd:element ref="ns2:DepartmentPermissionWasSet" minOccurs="0"/>
                <xsd:element ref="ns2:CurrentDocumentStatus" minOccurs="0"/>
                <xsd:element ref="ns2:LastCheckOutDate" minOccurs="0"/>
                <xsd:element ref="ns2:LastCheckOutUser" minOccurs="0"/>
                <xsd:element ref="ns2:LastCheckInDate" minOccurs="0"/>
                <xsd:element ref="ns2:LastCheckInUser" minOccurs="0"/>
                <xsd:element ref="ns2:LastPublishDate" minOccurs="0"/>
                <xsd:element ref="ns2:LastPublishUser" minOccurs="0"/>
                <xsd:element ref="ns2:LastLockDate" minOccurs="0"/>
                <xsd:element ref="ns2:LastLockUser" minOccurs="0"/>
                <xsd:element ref="ns2:PreviousPublishingStatus" minOccurs="0"/>
                <xsd:element ref="ns2:SubjectDocument" minOccurs="0"/>
                <xsd:element ref="ns2:DocumentCreateDateEnglish" minOccurs="0"/>
                <xsd:element ref="ns2:DocumentCreateDateHebrew" minOccurs="0"/>
                <xsd:element ref="ns2:SignerName" minOccurs="0"/>
                <xsd:element ref="ns2:SignerItemID" minOccurs="0"/>
                <xsd:element ref="ns2:SignerEmail" minOccurs="0"/>
                <xsd:element ref="ns2:SignerJobTitle" minOccurs="0"/>
                <xsd:element ref="ns2:SignerDepartment" minOccurs="0"/>
                <xsd:element ref="ns2:SignerWorkPhone" minOccurs="0"/>
                <xsd:element ref="ns2:SignerWorkFax" minOccurs="0"/>
                <xsd:element ref="ns2:RecipientsNameTO" minOccurs="0"/>
                <xsd:element ref="ns2:RecipientsMailTO" minOccurs="0"/>
                <xsd:element ref="ns2:RecipientsNameCC" minOccurs="0"/>
                <xsd:element ref="ns2:RecipientsMailCC" minOccurs="0"/>
                <xsd:element ref="ns2:RecipientsNameBCC" minOccurs="0"/>
                <xsd:element ref="ns2:RecipientsMailBCC" minOccurs="0"/>
                <xsd:element ref="ns2:RecipientsMailSent" minOccurs="0"/>
                <xsd:element ref="ns2:CounterString" minOccurs="0"/>
                <xsd:element ref="ns2:DocumentCounter" minOccurs="0"/>
                <xsd:element ref="ns2:FullNameTO" minOccurs="0"/>
                <xsd:element ref="ns2:FullNameCC" minOccurs="0"/>
                <xsd:element ref="ns2:FullNameBCC" minOccurs="0"/>
                <xsd:element ref="ns2:AdditionalReaders" minOccurs="0"/>
                <xsd:element ref="ns2:PreviousAdditionalReaders" minOccurs="0"/>
                <xsd:element ref="ns2:AdditionalEditors" minOccurs="0"/>
                <xsd:element ref="ns2:PreviousAdditionalEditors" minOccurs="0"/>
                <xsd:element ref="ns2:SetDepartmentPermission" minOccurs="0"/>
                <xsd:element ref="ns2:DocumentLibraryName" minOccurs="0"/>
                <xsd:element ref="ns2:FullNameAll" minOccurs="0"/>
                <xsd:element ref="ns2:PermissionForUserGroup" minOccurs="0"/>
                <xsd:element ref="ns3:DocumentLinkHidden" minOccurs="0"/>
                <xsd:element ref="ns3:DocumentLinkHiddenPrevious" minOccurs="0"/>
                <xsd:element ref="ns2:AdditionalReaderUsers" minOccurs="0"/>
                <xsd:element ref="ns2:AdditionalSigners" minOccurs="0"/>
                <xsd:element ref="ns2:AdditionalWriters" minOccurs="0"/>
                <xsd:element ref="ns2:DocumentCatalog" minOccurs="0"/>
                <xsd:element ref="ns2:DocumentCre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b83e0-a1d3-486c-bd07-833a425c74af" elementFormDefault="qualified">
    <xsd:import namespace="http://schemas.microsoft.com/office/2006/documentManagement/types"/>
    <xsd:import namespace="http://schemas.microsoft.com/office/infopath/2007/PartnerControls"/>
    <xsd:element name="DocumentWorkInstrument" ma:index="2" nillable="true" ma:displayName="כלי עבודה" ma:hidden="true" ma:internalName="DocumentWorkInstrument" ma:readOnly="false">
      <xsd:simpleType>
        <xsd:restriction base="dms:Text">
          <xsd:maxLength value="255"/>
        </xsd:restriction>
      </xsd:simpleType>
    </xsd:element>
    <xsd:element name="DocumentWordTemplate" ma:index="3" nillable="true" ma:displayName="תבנית וורד" ma:hidden="true" ma:internalName="DocumentWordTemplate" ma:readOnly="false">
      <xsd:simpleType>
        <xsd:restriction base="dms:Text">
          <xsd:maxLength value="255"/>
        </xsd:restriction>
      </xsd:simpleType>
    </xsd:element>
    <xsd:element name="WriterName" ma:index="4" nillable="true" ma:displayName="שם מחבר מסמך" ma:internalName="WriterName">
      <xsd:simpleType>
        <xsd:restriction base="dms:Text">
          <xsd:maxLength value="255"/>
        </xsd:restriction>
      </xsd:simpleType>
    </xsd:element>
    <xsd:element name="DepartmentPermissionWasSet" ma:index="5" nillable="true" ma:displayName="בוצע הענקת הרשאות ליחידה" ma:hidden="true" ma:internalName="DepartmentPermissionWasSet" ma:readOnly="false">
      <xsd:simpleType>
        <xsd:restriction base="dms:Text">
          <xsd:maxLength value="255"/>
        </xsd:restriction>
      </xsd:simpleType>
    </xsd:element>
    <xsd:element name="CurrentDocumentStatus" ma:index="6" nillable="true" ma:displayName="סטאטוס" ma:hidden="true" ma:internalName="CurrentDocumentStatus" ma:readOnly="false">
      <xsd:simpleType>
        <xsd:restriction base="dms:Text">
          <xsd:maxLength value="255"/>
        </xsd:restriction>
      </xsd:simpleType>
    </xsd:element>
    <xsd:element name="LastCheckOutDate" ma:index="7" nillable="true" ma:displayName="תאריך הוצא אחרון" ma:hidden="true" ma:internalName="LastCheckOutDate" ma:readOnly="false">
      <xsd:simpleType>
        <xsd:restriction base="dms:Text">
          <xsd:maxLength value="255"/>
        </xsd:restriction>
      </xsd:simpleType>
    </xsd:element>
    <xsd:element name="LastCheckOutUser" ma:index="8" nillable="true" ma:displayName="משתמש הוצא אחרון" ma:hidden="true" ma:internalName="LastCheckOutUser" ma:readOnly="false">
      <xsd:simpleType>
        <xsd:restriction base="dms:Text">
          <xsd:maxLength value="255"/>
        </xsd:restriction>
      </xsd:simpleType>
    </xsd:element>
    <xsd:element name="LastCheckInDate" ma:index="9" nillable="true" ma:displayName="תאריך הכנסה אחרון" ma:hidden="true" ma:internalName="LastCheckInDate" ma:readOnly="false">
      <xsd:simpleType>
        <xsd:restriction base="dms:Text">
          <xsd:maxLength value="255"/>
        </xsd:restriction>
      </xsd:simpleType>
    </xsd:element>
    <xsd:element name="LastCheckInUser" ma:index="10" nillable="true" ma:displayName="משתמש הכנסה אחרון" ma:hidden="true" ma:internalName="LastCheckInUser" ma:readOnly="false">
      <xsd:simpleType>
        <xsd:restriction base="dms:Text">
          <xsd:maxLength value="255"/>
        </xsd:restriction>
      </xsd:simpleType>
    </xsd:element>
    <xsd:element name="LastPublishDate" ma:index="11" nillable="true" ma:displayName="תאריך פרסום אחרון" ma:hidden="true" ma:internalName="LastPublishDate" ma:readOnly="false">
      <xsd:simpleType>
        <xsd:restriction base="dms:Text">
          <xsd:maxLength value="255"/>
        </xsd:restriction>
      </xsd:simpleType>
    </xsd:element>
    <xsd:element name="LastPublishUser" ma:index="12" nillable="true" ma:displayName="משתמש פרסום אחרון" ma:hidden="true" ma:internalName="LastPublishUser" ma:readOnly="false">
      <xsd:simpleType>
        <xsd:restriction base="dms:Text">
          <xsd:maxLength value="255"/>
        </xsd:restriction>
      </xsd:simpleType>
    </xsd:element>
    <xsd:element name="LastLockDate" ma:index="13" nillable="true" ma:displayName="תאריך נעילה אחרון" ma:hidden="true" ma:internalName="LastLockDate" ma:readOnly="false">
      <xsd:simpleType>
        <xsd:restriction base="dms:Text">
          <xsd:maxLength value="255"/>
        </xsd:restriction>
      </xsd:simpleType>
    </xsd:element>
    <xsd:element name="LastLockUser" ma:index="14" nillable="true" ma:displayName="משתמש נעילה אחרון" ma:hidden="true" ma:internalName="LastLockUser" ma:readOnly="false">
      <xsd:simpleType>
        <xsd:restriction base="dms:Text">
          <xsd:maxLength value="255"/>
        </xsd:restriction>
      </xsd:simpleType>
    </xsd:element>
    <xsd:element name="PreviousPublishingStatus" ma:index="15" nillable="true" ma:displayName="סטאטוס מסמך קודם" ma:hidden="true" ma:internalName="PreviousPublishingStatus" ma:readOnly="false">
      <xsd:simpleType>
        <xsd:restriction base="dms:Text">
          <xsd:maxLength value="255"/>
        </xsd:restriction>
      </xsd:simpleType>
    </xsd:element>
    <xsd:element name="SubjectDocument" ma:index="16" nillable="true" ma:displayName="הנדון מסמך" ma:internalName="SubjectDocument" ma:readOnly="false">
      <xsd:simpleType>
        <xsd:restriction base="dms:Text">
          <xsd:maxLength value="255"/>
        </xsd:restriction>
      </xsd:simpleType>
    </xsd:element>
    <xsd:element name="DocumentCreateDateEnglish" ma:index="17" nillable="true" ma:displayName="תאריך יצירה לועזי" ma:internalName="DocumentCreateDateEnglish" ma:readOnly="false">
      <xsd:simpleType>
        <xsd:restriction base="dms:Text">
          <xsd:maxLength value="255"/>
        </xsd:restriction>
      </xsd:simpleType>
    </xsd:element>
    <xsd:element name="DocumentCreateDateHebrew" ma:index="18" nillable="true" ma:displayName="תאריך יצירה עברי" ma:internalName="DocumentCreateDateHebrew" ma:readOnly="false">
      <xsd:simpleType>
        <xsd:restriction base="dms:Text">
          <xsd:maxLength value="255"/>
        </xsd:restriction>
      </xsd:simpleType>
    </xsd:element>
    <xsd:element name="SignerName" ma:index="19" nillable="true" ma:displayName="שם חותם מסמך" ma:internalName="SignerName" ma:readOnly="false">
      <xsd:simpleType>
        <xsd:restriction base="dms:Text">
          <xsd:maxLength value="255"/>
        </xsd:restriction>
      </xsd:simpleType>
    </xsd:element>
    <xsd:element name="SignerItemID" ma:index="20" nillable="true" ma:displayName="חותם מזהה רשימה" ma:hidden="true" ma:internalName="SignerItemID" ma:readOnly="false">
      <xsd:simpleType>
        <xsd:restriction base="dms:Text">
          <xsd:maxLength value="255"/>
        </xsd:restriction>
      </xsd:simpleType>
    </xsd:element>
    <xsd:element name="SignerEmail" ma:index="21" nillable="true" ma:displayName="מייל של חותם" ma:internalName="SignerEmail" ma:readOnly="false">
      <xsd:simpleType>
        <xsd:restriction base="dms:Text">
          <xsd:maxLength value="255"/>
        </xsd:restriction>
      </xsd:simpleType>
    </xsd:element>
    <xsd:element name="SignerJobTitle" ma:index="22" nillable="true" ma:displayName="תפקיד של חותם" ma:internalName="SignerJobTitle" ma:readOnly="false">
      <xsd:simpleType>
        <xsd:restriction base="dms:Text">
          <xsd:maxLength value="255"/>
        </xsd:restriction>
      </xsd:simpleType>
    </xsd:element>
    <xsd:element name="SignerDepartment" ma:index="23" nillable="true" ma:displayName="יהידה של חותם" ma:internalName="SignerDepartment" ma:readOnly="false">
      <xsd:simpleType>
        <xsd:restriction base="dms:Text">
          <xsd:maxLength value="255"/>
        </xsd:restriction>
      </xsd:simpleType>
    </xsd:element>
    <xsd:element name="SignerWorkPhone" ma:index="24" nillable="true" ma:displayName="טלפון עבודה של חותם" ma:internalName="SignerWorkPhone" ma:readOnly="false">
      <xsd:simpleType>
        <xsd:restriction base="dms:Text">
          <xsd:maxLength value="255"/>
        </xsd:restriction>
      </xsd:simpleType>
    </xsd:element>
    <xsd:element name="SignerWorkFax" ma:index="25" nillable="true" ma:displayName="פקס של חותם" ma:internalName="SignerWorkFax" ma:readOnly="false">
      <xsd:simpleType>
        <xsd:restriction base="dms:Text">
          <xsd:maxLength value="255"/>
        </xsd:restriction>
      </xsd:simpleType>
    </xsd:element>
    <xsd:element name="RecipientsNameTO" ma:index="26" nillable="true" ma:displayName="רשימת שמות נמענים יעדים" ma:hidden="true" ma:internalName="RecipientsNameTO" ma:readOnly="false">
      <xsd:simpleType>
        <xsd:restriction base="dms:Note"/>
      </xsd:simpleType>
    </xsd:element>
    <xsd:element name="RecipientsMailTO" ma:index="27" nillable="true" ma:displayName="רשימת מיילים נמענים יעדים" ma:hidden="true" ma:internalName="RecipientsMailTO" ma:readOnly="false">
      <xsd:simpleType>
        <xsd:restriction base="dms:Note"/>
      </xsd:simpleType>
    </xsd:element>
    <xsd:element name="RecipientsNameCC" ma:index="28" nillable="true" ma:displayName="רשימת שמות נמענים נוספים" ma:hidden="true" ma:internalName="RecipientsNameCC" ma:readOnly="false">
      <xsd:simpleType>
        <xsd:restriction base="dms:Note"/>
      </xsd:simpleType>
    </xsd:element>
    <xsd:element name="RecipientsMailCC" ma:index="29" nillable="true" ma:displayName="רשימת מיילים נמענים נוספים" ma:hidden="true" ma:internalName="RecipientsMailCC" ma:readOnly="false">
      <xsd:simpleType>
        <xsd:restriction base="dms:Note"/>
      </xsd:simpleType>
    </xsd:element>
    <xsd:element name="RecipientsNameBCC" ma:index="30" nillable="true" ma:displayName="רשימת שמות נמענים מוסתרים" ma:hidden="true" ma:internalName="RecipientsNameBCC" ma:readOnly="false">
      <xsd:simpleType>
        <xsd:restriction base="dms:Note"/>
      </xsd:simpleType>
    </xsd:element>
    <xsd:element name="RecipientsMailBCC" ma:index="31" nillable="true" ma:displayName="רשימת מיילים נמענים מוסתרים" ma:hidden="true" ma:internalName="RecipientsMailBCC" ma:readOnly="false">
      <xsd:simpleType>
        <xsd:restriction base="dms:Note"/>
      </xsd:simpleType>
    </xsd:element>
    <xsd:element name="RecipientsMailSent" ma:index="32" nillable="true" ma:displayName="רשימת מיילים נשלחים" ma:hidden="true" ma:internalName="RecipientsMailSent" ma:readOnly="false">
      <xsd:simpleType>
        <xsd:restriction base="dms:Note"/>
      </xsd:simpleType>
    </xsd:element>
    <xsd:element name="CounterString" ma:index="33" nillable="true" ma:displayName="מס'" ma:decimals="0" ma:internalName="CounterString" ma:readOnly="false" ma:percentage="FALSE">
      <xsd:simpleType>
        <xsd:restriction base="dms:Number"/>
      </xsd:simpleType>
    </xsd:element>
    <xsd:element name="DocumentCounter" ma:index="34" nillable="true" ma:displayName="סימוכין מסמך" ma:internalName="DocumentCounter">
      <xsd:simpleType>
        <xsd:restriction base="dms:Text">
          <xsd:maxLength value="255"/>
        </xsd:restriction>
      </xsd:simpleType>
    </xsd:element>
    <xsd:element name="FullNameTO" ma:index="35" nillable="true" ma:displayName="רשימת שמות מלאים נמענים יעדים" ma:internalName="FullNameTO">
      <xsd:simpleType>
        <xsd:restriction base="dms:Note">
          <xsd:maxLength value="255"/>
        </xsd:restriction>
      </xsd:simpleType>
    </xsd:element>
    <xsd:element name="FullNameCC" ma:index="36" nillable="true" ma:displayName="רשימת שמות מלאים נמענים נוספים" ma:internalName="FullNameCC">
      <xsd:simpleType>
        <xsd:restriction base="dms:Note">
          <xsd:maxLength value="255"/>
        </xsd:restriction>
      </xsd:simpleType>
    </xsd:element>
    <xsd:element name="FullNameBCC" ma:index="37" nillable="true" ma:displayName="רשימת שמות מלאים נמענים מוסתרים" ma:hidden="true" ma:internalName="FullNameBCC" ma:readOnly="false">
      <xsd:simpleType>
        <xsd:restriction base="dms:Note"/>
      </xsd:simpleType>
    </xsd:element>
    <xsd:element name="AdditionalReaders" ma:index="38" nillable="true" ma:displayName="משתמשים בעלי הרשאות קריאה" ma:hidden="true" ma:internalName="AdditionalReaders" ma:readOnly="false">
      <xsd:simpleType>
        <xsd:restriction base="dms:Note"/>
      </xsd:simpleType>
    </xsd:element>
    <xsd:element name="PreviousAdditionalReaders" ma:index="39" nillable="true" ma:displayName="משתמשים בעלי הרשאות קריאה קודמים" ma:hidden="true" ma:internalName="PreviousAdditionalReaders" ma:readOnly="false">
      <xsd:simpleType>
        <xsd:restriction base="dms:Note"/>
      </xsd:simpleType>
    </xsd:element>
    <xsd:element name="AdditionalEditors" ma:index="40" nillable="true" ma:displayName="משתמשים בעלי הרשאות כתיבה" ma:hidden="true" ma:internalName="AdditionalEditors" ma:readOnly="false">
      <xsd:simpleType>
        <xsd:restriction base="dms:Note"/>
      </xsd:simpleType>
    </xsd:element>
    <xsd:element name="PreviousAdditionalEditors" ma:index="41" nillable="true" ma:displayName="משתמשים בעלי הרשאות כתיבה קודמים" ma:hidden="true" ma:internalName="PreviousAdditionalEditors" ma:readOnly="false">
      <xsd:simpleType>
        <xsd:restriction base="dms:Note"/>
      </xsd:simpleType>
    </xsd:element>
    <xsd:element name="SetDepartmentPermission" ma:index="42" nillable="true" ma:displayName="הרשאות לכל יחידה" ma:hidden="true" ma:internalName="SetDepartmentPermission" ma:readOnly="false">
      <xsd:simpleType>
        <xsd:restriction base="dms:Text">
          <xsd:maxLength value="255"/>
        </xsd:restriction>
      </xsd:simpleType>
    </xsd:element>
    <xsd:element name="DocumentLibraryName" ma:index="50" nillable="true" ma:displayName="שם מאגר מסמכים" ma:internalName="DocumentLibraryName">
      <xsd:simpleType>
        <xsd:restriction base="dms:Text">
          <xsd:maxLength value="255"/>
        </xsd:restriction>
      </xsd:simpleType>
    </xsd:element>
    <xsd:element name="FullNameAll" ma:index="51" nillable="true" ma:displayName="רשימת שמות" ma:hidden="true" ma:internalName="FullNameAll" ma:readOnly="false">
      <xsd:simpleType>
        <xsd:restriction base="dms:Note"/>
      </xsd:simpleType>
    </xsd:element>
    <xsd:element name="PermissionForUserGroup" ma:index="52" nillable="true" ma:displayName="הרשאה לקבוצת משתמשים" ma:hidden="true" ma:internalName="PermissionForUserGroup" ma:readOnly="false">
      <xsd:simpleType>
        <xsd:restriction base="dms:Text">
          <xsd:maxLength value="255"/>
        </xsd:restriction>
      </xsd:simpleType>
    </xsd:element>
    <xsd:element name="AdditionalReaderUsers" ma:index="55" nillable="true" ma:displayName="משתמשים נוספים עם הרשאות קריאה" ma:internalName="AdditionalReaderUsers">
      <xsd:simpleType>
        <xsd:restriction base="dms:Note"/>
      </xsd:simpleType>
    </xsd:element>
    <xsd:element name="AdditionalSigners" ma:index="56" nillable="true" ma:displayName="חותמים נוספים" ma:internalName="AdditionalSigners" ma:readOnly="false">
      <xsd:simpleType>
        <xsd:restriction base="dms:Note"/>
      </xsd:simpleType>
    </xsd:element>
    <xsd:element name="AdditionalWriters" ma:index="57" nillable="true" ma:displayName="מחברים נוספים" ma:internalName="AdditionalWriters" ma:readOnly="false">
      <xsd:simpleType>
        <xsd:restriction base="dms:Note"/>
      </xsd:simpleType>
    </xsd:element>
    <xsd:element name="DocumentCatalog" ma:index="58" nillable="true" ma:displayName="קטלוג" ma:internalName="DocumentCatalog">
      <xsd:simpleType>
        <xsd:restriction base="dms:Text">
          <xsd:maxLength value="255"/>
        </xsd:restriction>
      </xsd:simpleType>
    </xsd:element>
    <xsd:element name="DocumentCreateDate" ma:index="59" nillable="true" ma:displayName="תאריך יצירת מסמך" ma:format="DateOnly" ma:internalName="Document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8568-e8c7-4058-bf31-e11803adaf85" elementFormDefault="qualified">
    <xsd:import namespace="http://schemas.microsoft.com/office/2006/documentManagement/types"/>
    <xsd:import namespace="http://schemas.microsoft.com/office/infopath/2007/PartnerControls"/>
    <xsd:element name="DocumentLinkHidden" ma:index="53" nillable="true" ma:displayName="תוכן לינקים למסמכים מוסתר" ma:hidden="true" ma:internalName="DocumentLinkHidden" ma:readOnly="false">
      <xsd:simpleType>
        <xsd:restriction base="dms:Note"/>
      </xsd:simpleType>
    </xsd:element>
    <xsd:element name="DocumentLinkHiddenPrevious" ma:index="54" nillable="true" ma:displayName="מסמכים מקושרים קודמים" ma:internalName="DocumentLinkHiddenPreviou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>http://moss/DocumentManagementSite</xsnScope>
</customXsn>
</file>

<file path=customXml/item4.xml><?xml version="1.0" encoding="utf-8"?>
<p:properties xmlns:p="http://schemas.microsoft.com/office/2006/metadata/properties" xmlns:xsi="http://www.w3.org/2001/XMLSchema-instance">
  <documentManagement>
    <SignerName xmlns="8f5b83e0-a1d3-486c-bd07-833a425c74af">גפן פרידמן</SignerName>
    <RecipientsNameBCC xmlns="8f5b83e0-a1d3-486c-bd07-833a425c74af">__________</RecipientsNameBCC>
    <FullNameCC xmlns="8f5b83e0-a1d3-486c-bd07-833a425c74af">.</FullNameCC>
    <DepartmentPermissionWasSet xmlns="8f5b83e0-a1d3-486c-bd07-833a425c74af" xsi:nil="true"/>
    <PreviousPublishingStatus xmlns="8f5b83e0-a1d3-486c-bd07-833a425c74af">Pending</PreviousPublishingStatus>
    <RecipientsNameTO xmlns="8f5b83e0-a1d3-486c-bd07-833a425c74af">__________</RecipientsNameTO>
    <SignerItemID xmlns="8f5b83e0-a1d3-486c-bd07-833a425c74af">-1</SignerItemID>
    <RecipientsMailTO xmlns="8f5b83e0-a1d3-486c-bd07-833a425c74af" xsi:nil="true"/>
    <LastCheckInUser xmlns="8f5b83e0-a1d3-486c-bd07-833a425c74af">חשבון מערכת</LastCheckInUser>
    <PermissionForUserGroup xmlns="8f5b83e0-a1d3-486c-bd07-833a425c74af" xsi:nil="true"/>
    <SignerWorkPhone xmlns="8f5b83e0-a1d3-486c-bd07-833a425c74af">074-7681695</SignerWorkPhone>
    <CounterString xmlns="8f5b83e0-a1d3-486c-bd07-833a425c74af">283</CounterString>
    <AdditionalReaders xmlns="8f5b83e0-a1d3-486c-bd07-833a425c74af" xsi:nil="true"/>
    <PreviousAdditionalEditors xmlns="8f5b83e0-a1d3-486c-bd07-833a425c74af">s-1-5-21-751151982-1351359263-2670605570-2683</PreviousAdditionalEditors>
    <SetDepartmentPermission xmlns="8f5b83e0-a1d3-486c-bd07-833a425c74af">0</SetDepartmentPermission>
    <AdditionalEditors xmlns="8f5b83e0-a1d3-486c-bd07-833a425c74af">s-1-5-21-751151982-1351359263-2670605570-2683</AdditionalEditors>
    <SignerJobTitle xmlns="8f5b83e0-a1d3-486c-bd07-833a425c74af">סטודנט/ית (דוברות תקשורת והסברה)</SignerJobTitle>
    <SignerDepartment xmlns="8f5b83e0-a1d3-486c-bd07-833a425c74af">דוברות תקשורת והסברה</SignerDepartment>
    <RecipientsNameCC xmlns="8f5b83e0-a1d3-486c-bd07-833a425c74af">__________</RecipientsNameCC>
    <FullNameBCC xmlns="8f5b83e0-a1d3-486c-bd07-833a425c74af">.</FullNameBCC>
    <FullNameAll xmlns="8f5b83e0-a1d3-486c-bd07-833a425c74af" xsi:nil="true"/>
    <DocumentCreateDateEnglish xmlns="8f5b83e0-a1d3-486c-bd07-833a425c74af">08 ביוני 2021</DocumentCreateDateEnglish>
    <DocumentCreateDateHebrew xmlns="8f5b83e0-a1d3-486c-bd07-833a425c74af">כ"ח בסיון התשפ"א</DocumentCreateDateHebrew>
    <SignerEmail xmlns="8f5b83e0-a1d3-486c-bd07-833a425c74af">gefenf@energy.gov.il</SignerEmail>
    <FullNameTO xmlns="8f5b83e0-a1d3-486c-bd07-833a425c74af">.</FullNameTO>
    <SignerWorkFax xmlns="8f5b83e0-a1d3-486c-bd07-833a425c74af">__________</SignerWorkFax>
    <LastCheckOutUser xmlns="8f5b83e0-a1d3-486c-bd07-833a425c74af">גפן פרידמן</LastCheckOutUser>
    <SubjectDocument xmlns="8f5b83e0-a1d3-486c-bd07-833a425c74af">משרד האנרגיה: בנזין לא תקני נמצא ביום ראשון ה-06.06.21 בתחנת הדלק א.ד.ר דלקים בחוצות המפרץ חיפה</SubjectDocument>
    <WriterName xmlns="8f5b83e0-a1d3-486c-bd07-833a425c74af">גפן פרידמן</WriterName>
    <DocumentLibraryName xmlns="8f5b83e0-a1d3-486c-bd07-833a425c74af">אגף דוברות, תקשורת והסברה</DocumentLibraryName>
    <PreviousAdditionalReaders xmlns="8f5b83e0-a1d3-486c-bd07-833a425c74af" xsi:nil="true"/>
    <LastPublishDate xmlns="8f5b83e0-a1d3-486c-bd07-833a425c74af" xsi:nil="true"/>
    <LastLockDate xmlns="8f5b83e0-a1d3-486c-bd07-833a425c74af" xsi:nil="true"/>
    <LastLockUser xmlns="8f5b83e0-a1d3-486c-bd07-833a425c74af" xsi:nil="true"/>
    <RecipientsMailBCC xmlns="8f5b83e0-a1d3-486c-bd07-833a425c74af" xsi:nil="true"/>
    <RecipientsMailSent xmlns="8f5b83e0-a1d3-486c-bd07-833a425c74af" xsi:nil="true"/>
    <DocumentWorkInstrument xmlns="8f5b83e0-a1d3-486c-bd07-833a425c74af">WORD</DocumentWorkInstrument>
    <LastCheckOutDate xmlns="8f5b83e0-a1d3-486c-bd07-833a425c74af">08/06/2021 11:04;58</LastCheckOutDate>
    <RecipientsMailCC xmlns="8f5b83e0-a1d3-486c-bd07-833a425c74af" xsi:nil="true"/>
    <DocumentWordTemplate xmlns="8f5b83e0-a1d3-486c-bd07-833a425c74af">לשכת הדוברת</DocumentWordTemplate>
    <CurrentDocumentStatus xmlns="8f5b83e0-a1d3-486c-bd07-833a425c74af">טיוטה</CurrentDocumentStatus>
    <LastCheckInDate xmlns="8f5b83e0-a1d3-486c-bd07-833a425c74af">08/06/2021 11:04;56</LastCheckInDate>
    <DocumentCounter xmlns="8f5b83e0-a1d3-486c-bd07-833a425c74af">דוב_283_2021</DocumentCounter>
    <LastPublishUser xmlns="8f5b83e0-a1d3-486c-bd07-833a425c74af" xsi:nil="true"/>
    <DocumentCatalog xmlns="8f5b83e0-a1d3-486c-bd07-833a425c74af">דוברות</DocumentCatalog>
    <AdditionalReaderUsers xmlns="8f5b83e0-a1d3-486c-bd07-833a425c74af" xsi:nil="true"/>
    <DocumentLinkHidden xmlns="87b98568-e8c7-4058-bf31-e11803adaf85" xsi:nil="true"/>
    <AdditionalSigners xmlns="8f5b83e0-a1d3-486c-bd07-833a425c74af" xsi:nil="true"/>
    <AdditionalWriters xmlns="8f5b83e0-a1d3-486c-bd07-833a425c74af" xsi:nil="true"/>
    <DocumentLinkHiddenPrevious xmlns="87b98568-e8c7-4058-bf31-e11803adaf85" xsi:nil="true"/>
    <DocumentCreateDate xmlns="8f5b83e0-a1d3-486c-bd07-833a425c74af">2021-06-08T00:00:00+00:00</DocumentCreate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55F-7B1D-414C-900E-7D64F9342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AA0CC-45BD-45AA-84D5-D26A5C8DE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b83e0-a1d3-486c-bd07-833a425c74af"/>
    <ds:schemaRef ds:uri="87b98568-e8c7-4058-bf31-e11803ada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A2141-B4D2-4006-9711-4D3EEF0978B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EF1BC96-82ED-4AF2-AA63-CD5473BE4533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87b98568-e8c7-4058-bf31-e11803adaf85"/>
    <ds:schemaRef ds:uri="http://purl.org/dc/elements/1.1/"/>
    <ds:schemaRef ds:uri="8f5b83e0-a1d3-486c-bd07-833a425c74a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3239AA0-18FD-4456-AF93-D92D0307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דוברות</Template>
  <TotalTime>1</TotalTime>
  <Pages>2</Pages>
  <Words>198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MNI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</dc:creator>
  <cp:lastModifiedBy>גפן פרידמן</cp:lastModifiedBy>
  <cp:revision>2</cp:revision>
  <cp:lastPrinted>2010-05-10T14:41:00Z</cp:lastPrinted>
  <dcterms:created xsi:type="dcterms:W3CDTF">2021-06-08T09:00:00Z</dcterms:created>
  <dcterms:modified xsi:type="dcterms:W3CDTF">2021-06-08T09:00:00Z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0x0101003CBAFB7F4A7FF54FB9D64543F2EA55D23A008F1C0D6C6A23D640B8D7CEA47E07811D</vt:lpwstr>
  </property>
  <property fmtid="{D5CDD505-2E9C-101B-9397-08002B2CF9AE}" pid="3" name="FileInternalName">
    <vt:lpwstr>dov_283_2021</vt:lpwstr>
  </property>
</Properties>
</file>